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BC" w:rsidRPr="005B1AB0" w:rsidRDefault="00CE0CBC">
      <w:pPr>
        <w:pStyle w:val="Title"/>
      </w:pPr>
      <w:r w:rsidRPr="005B1AB0">
        <w:t>OSSCA Dues Chart 2011</w:t>
      </w:r>
    </w:p>
    <w:p w:rsidR="00CE0CBC" w:rsidRPr="005B1AB0" w:rsidRDefault="00CE0CBC">
      <w:pPr>
        <w:pStyle w:val="Subtitle"/>
        <w:rPr>
          <w:i/>
          <w:u w:val="single"/>
        </w:rPr>
      </w:pPr>
      <w:r>
        <w:t>State Dues:</w:t>
      </w:r>
      <w:r>
        <w:tab/>
      </w:r>
      <w:r>
        <w:tab/>
        <w:t>$20</w:t>
      </w:r>
      <w:r w:rsidRPr="005B1AB0">
        <w:t xml:space="preserve">.00  Head Coaches Only,  </w:t>
      </w:r>
      <w:r w:rsidRPr="005B1AB0">
        <w:rPr>
          <w:i/>
          <w:u w:val="single"/>
        </w:rPr>
        <w:t>Assistant Coaches are FREE!</w:t>
      </w:r>
    </w:p>
    <w:p w:rsidR="00CE0CBC" w:rsidRPr="005B1AB0" w:rsidRDefault="00CE0CBC">
      <w:pPr>
        <w:rPr>
          <w:b/>
          <w:bCs/>
        </w:rPr>
      </w:pPr>
      <w:r w:rsidRPr="005B1AB0">
        <w:rPr>
          <w:b/>
          <w:bCs/>
        </w:rPr>
        <w:t>National Dues:</w:t>
      </w:r>
      <w:r w:rsidRPr="005B1AB0">
        <w:rPr>
          <w:b/>
          <w:bCs/>
        </w:rPr>
        <w:tab/>
        <w:t>$55.00  ALL HEAD COACHES MUST PAY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651"/>
        <w:gridCol w:w="1697"/>
        <w:gridCol w:w="1517"/>
        <w:gridCol w:w="3240"/>
      </w:tblGrid>
      <w:tr w:rsidR="00CE0CBC" w:rsidRPr="005B1AB0">
        <w:trPr>
          <w:trHeight w:val="863"/>
        </w:trPr>
        <w:tc>
          <w:tcPr>
            <w:tcW w:w="270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pStyle w:val="Heading1"/>
            </w:pPr>
            <w:r w:rsidRPr="005B1AB0">
              <w:t>District &amp; Dues for District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Total Dues For Head Coach ONLY</w:t>
            </w: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Payable to: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Deadline</w:t>
            </w:r>
          </w:p>
        </w:tc>
        <w:tc>
          <w:tcPr>
            <w:tcW w:w="32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Sent to:</w:t>
            </w:r>
          </w:p>
        </w:tc>
      </w:tr>
      <w:tr w:rsidR="00CE0CBC" w:rsidRPr="005B1AB0">
        <w:trPr>
          <w:trHeight w:val="1250"/>
        </w:trPr>
        <w:tc>
          <w:tcPr>
            <w:tcW w:w="2700" w:type="dxa"/>
          </w:tcPr>
          <w:p w:rsidR="00CE0CBC" w:rsidRPr="005B1AB0" w:rsidRDefault="00CE0CBC">
            <w:pPr>
              <w:pStyle w:val="Heading3"/>
              <w:rPr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5B1AB0">
                  <w:rPr>
                    <w:u w:val="single"/>
                  </w:rPr>
                  <w:t>Akron</w:t>
                </w:r>
              </w:smartTag>
            </w:smartTag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 w:rsidP="00D9768A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$100.00</w:t>
            </w: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pStyle w:val="Heading1"/>
            </w:pPr>
            <w:r w:rsidRPr="005B1AB0">
              <w:t>GASSCA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CE0CBC" w:rsidRPr="005B1AB0" w:rsidRDefault="00CE0CBC">
            <w:pPr>
              <w:pStyle w:val="Heading2"/>
            </w:pPr>
            <w:r w:rsidRPr="005B1AB0">
              <w:t>Ruth Coney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12972 Clinton Road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Doylestown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Ohio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44230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(330) 658-3316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 xml:space="preserve">chipsoccer@aol.com </w:t>
            </w:r>
          </w:p>
        </w:tc>
      </w:tr>
      <w:tr w:rsidR="00CE0CBC" w:rsidRPr="005B1AB0">
        <w:trPr>
          <w:trHeight w:val="1115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r w:rsidRPr="005B1AB0">
              <w:t>Central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$35.00</w:t>
            </w:r>
          </w:p>
          <w:p w:rsidR="00CE0CBC" w:rsidRPr="005B1AB0" w:rsidRDefault="00CE0CBC" w:rsidP="00677907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$25.00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 w:rsidP="00727E3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$110.00</w:t>
            </w: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COSCA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Gene DeWeese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3242 Iveswood Court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Dublin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Ohio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43017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(614) 764-0412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gproxie1@aol.com</w:t>
            </w:r>
          </w:p>
        </w:tc>
      </w:tr>
      <w:tr w:rsidR="00CE0CBC" w:rsidRPr="005B1AB0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smartTag w:uri="urn:schemas-microsoft-com:office:smarttags" w:element="City">
              <w:smartTag w:uri="urn:schemas-microsoft-com:office:smarttags" w:element="place">
                <w:r w:rsidRPr="005B1AB0">
                  <w:t>Cleveland</w:t>
                </w:r>
              </w:smartTag>
            </w:smartTag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$45.00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$120.00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GCSSCA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John Scramling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31204 Wellner Road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Willowick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44095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(216) 338-1540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865AB8">
              <w:rPr>
                <w:b/>
                <w:bCs/>
                <w:sz w:val="20"/>
              </w:rPr>
              <w:t>Scramling@gmail.com</w:t>
            </w:r>
          </w:p>
        </w:tc>
      </w:tr>
      <w:tr w:rsidR="00CE0CBC" w:rsidRPr="005B1AB0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r w:rsidRPr="005B1AB0">
              <w:t>East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$20.00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$95.00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EDSSCA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Toby Mathias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762   2</w:t>
                </w:r>
                <w:r w:rsidRPr="005B1AB0">
                  <w:rPr>
                    <w:b/>
                    <w:bCs/>
                    <w:sz w:val="20"/>
                    <w:vertAlign w:val="superscript"/>
                  </w:rPr>
                  <w:t>nd</w:t>
                </w:r>
                <w:r w:rsidRPr="005B1AB0">
                  <w:rPr>
                    <w:b/>
                    <w:bCs/>
                    <w:sz w:val="20"/>
                  </w:rPr>
                  <w:t xml:space="preserve"> Street SE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New Philadelphia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44663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(330) 327-1832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</w:p>
        </w:tc>
      </w:tr>
      <w:tr w:rsidR="00CE0CBC" w:rsidRPr="005B1AB0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5B1AB0">
                    <w:t>Miami</w:t>
                  </w:r>
                </w:smartTag>
                <w:r w:rsidRPr="005B1AB0">
                  <w:t xml:space="preserve"> </w:t>
                </w:r>
                <w:smartTag w:uri="urn:schemas-microsoft-com:office:smarttags" w:element="PlaceType">
                  <w:r w:rsidRPr="005B1AB0">
                    <w:t>Valley</w:t>
                  </w:r>
                </w:smartTag>
              </w:smartTag>
            </w:smartTag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</w:t>
            </w:r>
            <w:r>
              <w:rPr>
                <w:b/>
                <w:bCs/>
              </w:rPr>
              <w:t>5</w:t>
            </w:r>
            <w:r w:rsidRPr="005B1AB0">
              <w:rPr>
                <w:b/>
                <w:bCs/>
              </w:rPr>
              <w:t>.00</w:t>
            </w:r>
          </w:p>
          <w:p w:rsidR="00CE0CBC" w:rsidRPr="005B1AB0" w:rsidRDefault="00CE0CBC" w:rsidP="00744D6E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$2</w:t>
            </w:r>
            <w:r>
              <w:rPr>
                <w:b/>
                <w:bCs/>
              </w:rPr>
              <w:t>5</w:t>
            </w:r>
            <w:r w:rsidRPr="005B1AB0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</w:t>
            </w:r>
            <w:r>
              <w:rPr>
                <w:b/>
                <w:bCs/>
              </w:rPr>
              <w:t>100</w:t>
            </w:r>
            <w:r w:rsidRPr="005B1AB0">
              <w:rPr>
                <w:b/>
                <w:bCs/>
              </w:rPr>
              <w:t>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MVSSCA</w:t>
            </w:r>
          </w:p>
        </w:tc>
        <w:tc>
          <w:tcPr>
            <w:tcW w:w="1440" w:type="dxa"/>
          </w:tcPr>
          <w:p w:rsidR="00CE0CBC" w:rsidRPr="005B1AB0" w:rsidRDefault="00CE0CBC" w:rsidP="00744D6E">
            <w:pPr>
              <w:jc w:val="center"/>
              <w:rPr>
                <w:b/>
                <w:bCs/>
                <w:sz w:val="20"/>
                <w:szCs w:val="20"/>
              </w:rPr>
            </w:pPr>
            <w:r w:rsidRPr="005B1AB0">
              <w:rPr>
                <w:b/>
                <w:bCs/>
                <w:sz w:val="20"/>
                <w:szCs w:val="20"/>
              </w:rPr>
              <w:t xml:space="preserve">Dues must be in MVSSCA Treasurer’s </w:t>
            </w:r>
            <w:r w:rsidRPr="005B1AB0">
              <w:rPr>
                <w:b/>
                <w:bCs/>
                <w:i/>
                <w:sz w:val="20"/>
                <w:szCs w:val="20"/>
                <w:u w:val="single"/>
              </w:rPr>
              <w:t>HAND</w:t>
            </w:r>
            <w:r>
              <w:rPr>
                <w:b/>
                <w:bCs/>
                <w:sz w:val="20"/>
                <w:szCs w:val="20"/>
              </w:rPr>
              <w:t xml:space="preserve"> by Aug. 19</w:t>
            </w:r>
            <w:r w:rsidRPr="005B1AB0">
              <w:rPr>
                <w:b/>
                <w:bCs/>
                <w:sz w:val="20"/>
                <w:szCs w:val="20"/>
              </w:rPr>
              <w:t xml:space="preserve"> NO EXCEPTIONS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Bob Ellis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201 E. Rahn Drive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Kettering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Ohio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45429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(937) 434-7088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Ellisjme@att.net</w:t>
            </w:r>
          </w:p>
        </w:tc>
      </w:tr>
      <w:tr w:rsidR="00CE0CBC" w:rsidRPr="005B1AB0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r w:rsidRPr="005B1AB0">
              <w:t>North Central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CE0CBC" w:rsidRPr="005B1AB0" w:rsidRDefault="00CE0CBC" w:rsidP="00844A0B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$ 5.00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$100.00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NCOSSCA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Jerry White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614 King Ridge Drive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Ashland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Ohio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44805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(419) 289-8966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jlwhite@zoominternet.net</w:t>
            </w:r>
          </w:p>
        </w:tc>
      </w:tr>
      <w:tr w:rsidR="00CE0CBC" w:rsidRPr="005B1AB0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r w:rsidRPr="005B1AB0">
              <w:t>Northwest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$100.00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NWOSSCA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 w:rsidP="005E71A2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 xml:space="preserve">Aug. </w:t>
            </w:r>
            <w:r>
              <w:rPr>
                <w:b/>
                <w:bCs/>
              </w:rPr>
              <w:t>1</w:t>
            </w:r>
            <w:r w:rsidRPr="005B1AB0">
              <w:rPr>
                <w:b/>
                <w:bCs/>
              </w:rPr>
              <w:t>0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Mark Czubik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5B1AB0">
                      <w:rPr>
                        <w:b/>
                        <w:bCs/>
                        <w:sz w:val="20"/>
                      </w:rPr>
                      <w:t>PO Box</w:t>
                    </w:r>
                  </w:smartTag>
                </w:smartTag>
                <w:r w:rsidRPr="005B1AB0">
                  <w:rPr>
                    <w:b/>
                    <w:bCs/>
                    <w:sz w:val="20"/>
                  </w:rPr>
                  <w:t xml:space="preserve"> 510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Kalida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Ohio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45853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(419) 532-3841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markczubik@hotmail.com</w:t>
            </w:r>
          </w:p>
        </w:tc>
      </w:tr>
      <w:tr w:rsidR="00CE0CBC" w:rsidRPr="005B1AB0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r w:rsidRPr="005B1AB0">
              <w:t>Southeast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$15.00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$90.00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SEOSSCA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Paul Boll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1227 Sprouse Lane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Wheelersburg 45694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740-574-8801</w:t>
            </w:r>
          </w:p>
          <w:p w:rsidR="00CE0CBC" w:rsidRPr="005B1AB0" w:rsidRDefault="00CE0CBC" w:rsidP="00517965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Paul.boll@wheelersburg.net</w:t>
            </w:r>
          </w:p>
        </w:tc>
      </w:tr>
      <w:tr w:rsidR="00CE0CBC" w:rsidRPr="005B1AB0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r w:rsidRPr="005B1AB0">
              <w:t>Southwest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$100.00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SWOHSSCA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Mike Fee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AB0">
                  <w:rPr>
                    <w:b/>
                    <w:bCs/>
                    <w:sz w:val="20"/>
                  </w:rPr>
                  <w:t>8080 Asbury Hills Drive</w:t>
                </w:r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B1AB0">
                    <w:rPr>
                      <w:b/>
                      <w:bCs/>
                      <w:sz w:val="20"/>
                    </w:rPr>
                    <w:t>Cincinnati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, </w:t>
                </w:r>
                <w:smartTag w:uri="urn:schemas-microsoft-com:office:smarttags" w:element="State">
                  <w:r w:rsidRPr="005B1AB0">
                    <w:rPr>
                      <w:b/>
                      <w:bCs/>
                      <w:sz w:val="20"/>
                    </w:rPr>
                    <w:t>Ohio</w:t>
                  </w:r>
                </w:smartTag>
                <w:r w:rsidRPr="005B1AB0">
                  <w:rPr>
                    <w:b/>
                    <w:bCs/>
                    <w:sz w:val="20"/>
                  </w:rPr>
                  <w:t xml:space="preserve"> </w:t>
                </w:r>
                <w:smartTag w:uri="urn:schemas-microsoft-com:office:smarttags" w:element="PostalCode">
                  <w:r w:rsidRPr="005B1AB0">
                    <w:rPr>
                      <w:b/>
                      <w:bCs/>
                      <w:sz w:val="20"/>
                    </w:rPr>
                    <w:t>45255</w:t>
                  </w:r>
                </w:smartTag>
              </w:smartTag>
            </w:smartTag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(513) 232-7684</w:t>
            </w:r>
          </w:p>
          <w:p w:rsidR="00CE0CBC" w:rsidRPr="005B1AB0" w:rsidRDefault="00CE0CBC">
            <w:pPr>
              <w:rPr>
                <w:b/>
                <w:bCs/>
                <w:sz w:val="20"/>
              </w:rPr>
            </w:pPr>
            <w:r w:rsidRPr="005B1AB0">
              <w:rPr>
                <w:b/>
                <w:bCs/>
                <w:sz w:val="20"/>
              </w:rPr>
              <w:t>Fee_m@summitcds.org</w:t>
            </w:r>
          </w:p>
        </w:tc>
      </w:tr>
      <w:tr w:rsidR="00CE0CBC" w:rsidRPr="007F5B96">
        <w:trPr>
          <w:trHeight w:val="1110"/>
        </w:trPr>
        <w:tc>
          <w:tcPr>
            <w:tcW w:w="2700" w:type="dxa"/>
          </w:tcPr>
          <w:p w:rsidR="00CE0CBC" w:rsidRPr="005B1AB0" w:rsidRDefault="00CE0CBC">
            <w:pPr>
              <w:pStyle w:val="Heading4"/>
            </w:pPr>
            <w:smartTag w:uri="urn:schemas-microsoft-com:office:smarttags" w:element="City">
              <w:smartTag w:uri="urn:schemas-microsoft-com:office:smarttags" w:element="place">
                <w:r w:rsidRPr="005B1AB0">
                  <w:t>Youngstown</w:t>
                </w:r>
              </w:smartTag>
            </w:smartTag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Head Coach: $25.00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$100.00</w:t>
            </w: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YDSSCA</w:t>
            </w:r>
          </w:p>
        </w:tc>
        <w:tc>
          <w:tcPr>
            <w:tcW w:w="1440" w:type="dxa"/>
          </w:tcPr>
          <w:p w:rsidR="00CE0CBC" w:rsidRPr="005B1AB0" w:rsidRDefault="00CE0CBC">
            <w:pPr>
              <w:jc w:val="center"/>
              <w:rPr>
                <w:b/>
                <w:bCs/>
              </w:rPr>
            </w:pPr>
          </w:p>
          <w:p w:rsidR="00CE0CBC" w:rsidRPr="005B1AB0" w:rsidRDefault="00CE0CBC">
            <w:pPr>
              <w:jc w:val="center"/>
              <w:rPr>
                <w:b/>
                <w:bCs/>
              </w:rPr>
            </w:pPr>
            <w:r w:rsidRPr="005B1AB0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CE0CBC" w:rsidRDefault="00CE0C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George Stevens</w:t>
            </w:r>
          </w:p>
          <w:p w:rsidR="00CE0CBC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sz w:val="20"/>
                  </w:rPr>
                  <w:t>9607 Cain Dr</w:t>
                </w:r>
              </w:smartTag>
            </w:smartTag>
            <w:r>
              <w:rPr>
                <w:b/>
                <w:bCs/>
                <w:sz w:val="20"/>
              </w:rPr>
              <w:t>.</w:t>
            </w:r>
          </w:p>
          <w:p w:rsidR="00CE0CBC" w:rsidRDefault="00CE0CBC">
            <w:pPr>
              <w:rPr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Warren</w:t>
                </w:r>
              </w:smartTag>
              <w:r>
                <w:rPr>
                  <w:b/>
                  <w:bCs/>
                  <w:sz w:val="20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b/>
                      <w:bCs/>
                      <w:sz w:val="20"/>
                    </w:rPr>
                    <w:t>OH</w:t>
                  </w:r>
                </w:smartTag>
              </w:smartTag>
              <w:r>
                <w:rPr>
                  <w:b/>
                  <w:bCs/>
                  <w:sz w:val="20"/>
                </w:rPr>
                <w:t xml:space="preserve">  </w:t>
              </w:r>
              <w:smartTag w:uri="urn:schemas-microsoft-com:office:smarttags" w:element="place">
                <w:r>
                  <w:rPr>
                    <w:b/>
                    <w:bCs/>
                    <w:sz w:val="20"/>
                  </w:rPr>
                  <w:t>44484</w:t>
                </w:r>
              </w:smartTag>
            </w:smartTag>
          </w:p>
          <w:p w:rsidR="00CE0CBC" w:rsidRDefault="00CE0C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330-856-5054</w:t>
            </w:r>
          </w:p>
          <w:p w:rsidR="00CE0CBC" w:rsidRPr="002A01F2" w:rsidRDefault="00CE0CBC" w:rsidP="002A01F2">
            <w:pPr>
              <w:rPr>
                <w:color w:val="000000"/>
                <w:sz w:val="14"/>
                <w:szCs w:val="14"/>
              </w:rPr>
            </w:pPr>
            <w:hyperlink r:id="rId4" w:history="1">
              <w:r w:rsidRPr="002A01F2">
                <w:rPr>
                  <w:rStyle w:val="Hyperlink"/>
                  <w:color w:val="000000"/>
                  <w:sz w:val="20"/>
                  <w:szCs w:val="14"/>
                  <w:u w:val="none"/>
                </w:rPr>
                <w:t>geojudste@aol.com</w:t>
              </w:r>
            </w:hyperlink>
          </w:p>
        </w:tc>
      </w:tr>
    </w:tbl>
    <w:p w:rsidR="00CE0CBC" w:rsidRPr="007F5B96" w:rsidRDefault="00CE0CBC">
      <w:pPr>
        <w:rPr>
          <w:b/>
          <w:bCs/>
        </w:rPr>
      </w:pPr>
    </w:p>
    <w:sectPr w:rsidR="00CE0CBC" w:rsidRPr="007F5B96" w:rsidSect="00EA7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4C2"/>
    <w:rsid w:val="00114B45"/>
    <w:rsid w:val="00147497"/>
    <w:rsid w:val="00243024"/>
    <w:rsid w:val="00271F8A"/>
    <w:rsid w:val="00280891"/>
    <w:rsid w:val="002A01F2"/>
    <w:rsid w:val="0034114A"/>
    <w:rsid w:val="003604C2"/>
    <w:rsid w:val="004569C8"/>
    <w:rsid w:val="00517965"/>
    <w:rsid w:val="00590717"/>
    <w:rsid w:val="005B1AB0"/>
    <w:rsid w:val="005B7BB1"/>
    <w:rsid w:val="005C66E7"/>
    <w:rsid w:val="005E71A2"/>
    <w:rsid w:val="006173E5"/>
    <w:rsid w:val="00634D2E"/>
    <w:rsid w:val="00636656"/>
    <w:rsid w:val="0065390C"/>
    <w:rsid w:val="006655B8"/>
    <w:rsid w:val="00677907"/>
    <w:rsid w:val="00690357"/>
    <w:rsid w:val="006955A3"/>
    <w:rsid w:val="00727E3C"/>
    <w:rsid w:val="00744D6E"/>
    <w:rsid w:val="007645F7"/>
    <w:rsid w:val="00771DB3"/>
    <w:rsid w:val="007F5B96"/>
    <w:rsid w:val="00811F37"/>
    <w:rsid w:val="00812B7F"/>
    <w:rsid w:val="00835954"/>
    <w:rsid w:val="00844A0B"/>
    <w:rsid w:val="00865AB8"/>
    <w:rsid w:val="00866D01"/>
    <w:rsid w:val="00867629"/>
    <w:rsid w:val="008C5789"/>
    <w:rsid w:val="009603FE"/>
    <w:rsid w:val="00A13E27"/>
    <w:rsid w:val="00AE7979"/>
    <w:rsid w:val="00C40729"/>
    <w:rsid w:val="00C760DB"/>
    <w:rsid w:val="00C8236E"/>
    <w:rsid w:val="00CA2D24"/>
    <w:rsid w:val="00CE0CBC"/>
    <w:rsid w:val="00D1503B"/>
    <w:rsid w:val="00D9768A"/>
    <w:rsid w:val="00E40FBC"/>
    <w:rsid w:val="00EA7E4C"/>
    <w:rsid w:val="00F6778E"/>
    <w:rsid w:val="00F74CB1"/>
    <w:rsid w:val="00F74DBA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E4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E4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E4C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E4C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A7E4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E4C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7E4C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7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judst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289</Words>
  <Characters>1650</Characters>
  <Application>Microsoft Office Outlook</Application>
  <DocSecurity>0</DocSecurity>
  <Lines>0</Lines>
  <Paragraphs>0</Paragraphs>
  <ScaleCrop>false</ScaleCrop>
  <Company>WHS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OSSCA Dues Chart 2006</dc:title>
  <dc:subject/>
  <dc:creator>John Johnson</dc:creator>
  <cp:keywords/>
  <dc:description/>
  <cp:lastModifiedBy>sean</cp:lastModifiedBy>
  <cp:revision>5</cp:revision>
  <cp:lastPrinted>2011-04-21T20:37:00Z</cp:lastPrinted>
  <dcterms:created xsi:type="dcterms:W3CDTF">2012-04-26T22:56:00Z</dcterms:created>
  <dcterms:modified xsi:type="dcterms:W3CDTF">2012-08-10T12:45:00Z</dcterms:modified>
</cp:coreProperties>
</file>